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C7" w:rsidRDefault="00D22EC7" w:rsidP="00C34D89">
      <w:pPr>
        <w:rPr>
          <w:b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margin-left:1.5pt;margin-top:.25pt;width:89.6pt;height:93.05pt;z-index:-251658240;visibility:visible">
            <v:imagedata r:id="rId5" o:title=""/>
          </v:shape>
        </w:pict>
      </w:r>
    </w:p>
    <w:p w:rsidR="00D22EC7" w:rsidRDefault="00D22EC7" w:rsidP="00E07B3F">
      <w:pPr>
        <w:jc w:val="center"/>
        <w:rPr>
          <w:b/>
        </w:rPr>
      </w:pPr>
      <w:r>
        <w:rPr>
          <w:b/>
        </w:rPr>
        <w:t xml:space="preserve">Carina del Carmen Aranguren </w:t>
      </w:r>
    </w:p>
    <w:p w:rsidR="00D22EC7" w:rsidRPr="005F133E" w:rsidRDefault="00D22EC7" w:rsidP="00E07B3F">
      <w:pPr>
        <w:jc w:val="center"/>
        <w:rPr>
          <w:b/>
        </w:rPr>
      </w:pPr>
      <w:r>
        <w:rPr>
          <w:b/>
        </w:rPr>
        <w:t>Cardeñosa 52, Vallecas Madrid</w:t>
      </w:r>
    </w:p>
    <w:p w:rsidR="00D22EC7" w:rsidRPr="005F133E" w:rsidRDefault="00D22EC7" w:rsidP="004B5B89">
      <w:pPr>
        <w:jc w:val="center"/>
        <w:rPr>
          <w:b/>
        </w:rPr>
      </w:pPr>
      <w:r>
        <w:rPr>
          <w:b/>
        </w:rPr>
        <w:t>Código Postal 28503</w:t>
      </w:r>
    </w:p>
    <w:p w:rsidR="00D22EC7" w:rsidRPr="005F133E" w:rsidRDefault="00D22EC7" w:rsidP="004B5B89">
      <w:pPr>
        <w:jc w:val="center"/>
        <w:rPr>
          <w:b/>
        </w:rPr>
      </w:pPr>
      <w:r>
        <w:rPr>
          <w:b/>
        </w:rPr>
        <w:t>Teléfonos: 653890647</w:t>
      </w:r>
    </w:p>
    <w:p w:rsidR="00D22EC7" w:rsidRDefault="00D22EC7" w:rsidP="004B5B89">
      <w:pPr>
        <w:jc w:val="center"/>
        <w:rPr>
          <w:b/>
        </w:rPr>
      </w:pPr>
      <w:r w:rsidRPr="005F133E">
        <w:rPr>
          <w:b/>
        </w:rPr>
        <w:t xml:space="preserve">e-mail: </w:t>
      </w:r>
      <w:hyperlink r:id="rId6" w:history="1">
        <w:r w:rsidRPr="007B5C96">
          <w:rPr>
            <w:rStyle w:val="Hyperlink"/>
          </w:rPr>
          <w:t>maca545@hotmail.com</w:t>
        </w:r>
      </w:hyperlink>
      <w:r>
        <w:t xml:space="preserve">  </w:t>
      </w:r>
      <w:r w:rsidRPr="005F133E">
        <w:rPr>
          <w:b/>
        </w:rPr>
        <w:t xml:space="preserve"> cheli_cesar@hotmail.com</w:t>
      </w:r>
    </w:p>
    <w:p w:rsidR="00D22EC7" w:rsidRPr="005F133E" w:rsidRDefault="00D22EC7" w:rsidP="004B5B89">
      <w:pPr>
        <w:jc w:val="center"/>
        <w:rPr>
          <w:b/>
        </w:rPr>
      </w:pPr>
    </w:p>
    <w:p w:rsidR="00D22EC7" w:rsidRDefault="00D22EC7" w:rsidP="00D87415">
      <w:pPr>
        <w:pStyle w:val="Heading2"/>
        <w:shd w:val="clear" w:color="auto" w:fill="000000"/>
        <w:ind w:right="225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>Datos Personales</w:t>
      </w:r>
    </w:p>
    <w:p w:rsidR="00D22EC7" w:rsidRPr="00B16246" w:rsidRDefault="00D22EC7" w:rsidP="003E2E3C">
      <w:r>
        <w:t>Nacionalidad Venezolana</w:t>
      </w:r>
    </w:p>
    <w:p w:rsidR="00D22EC7" w:rsidRPr="00B16246" w:rsidRDefault="00D22EC7" w:rsidP="003E2E3C">
      <w:r w:rsidRPr="00B16246">
        <w:t xml:space="preserve">Fecha de </w:t>
      </w:r>
      <w:r>
        <w:t>Nacimiento: 10 de abril de 1975</w:t>
      </w:r>
    </w:p>
    <w:p w:rsidR="00D22EC7" w:rsidRPr="00B16246" w:rsidRDefault="00D22EC7" w:rsidP="003E2E3C">
      <w:r>
        <w:t>Estado Civil: soltera</w:t>
      </w:r>
    </w:p>
    <w:p w:rsidR="00D22EC7" w:rsidRPr="00B16246" w:rsidRDefault="00D22EC7" w:rsidP="003E2E3C">
      <w:r>
        <w:t>N.I.E: Y4064379V</w:t>
      </w:r>
    </w:p>
    <w:p w:rsidR="00D22EC7" w:rsidRDefault="00D22EC7" w:rsidP="00D87415">
      <w:pPr>
        <w:pStyle w:val="Heading2"/>
        <w:shd w:val="clear" w:color="auto" w:fill="000000"/>
        <w:ind w:right="225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>Estudios Realizados</w:t>
      </w:r>
    </w:p>
    <w:p w:rsidR="00D22EC7" w:rsidRPr="00B16246" w:rsidRDefault="00D22EC7" w:rsidP="003E2E3C">
      <w:r w:rsidRPr="00B16246">
        <w:t>Educac</w:t>
      </w:r>
      <w:r>
        <w:t>ión Básica: Instituto Educativo Judibana</w:t>
      </w:r>
      <w:r w:rsidRPr="00B16246">
        <w:t xml:space="preserve"> (Venezuela)</w:t>
      </w:r>
    </w:p>
    <w:p w:rsidR="00D22EC7" w:rsidRPr="00B16246" w:rsidRDefault="00D22EC7" w:rsidP="003E2E3C">
      <w:r w:rsidRPr="00B16246">
        <w:t xml:space="preserve">Bachillerato: Instituto </w:t>
      </w:r>
      <w:r>
        <w:t>Educativo San Judas Tadeo (Venezuela)</w:t>
      </w:r>
    </w:p>
    <w:p w:rsidR="00D22EC7" w:rsidRPr="00B16246" w:rsidRDefault="00D22EC7" w:rsidP="003E2E3C"/>
    <w:p w:rsidR="00D22EC7" w:rsidRPr="00577B2D" w:rsidRDefault="00D22EC7" w:rsidP="00577B2D">
      <w:pPr>
        <w:pStyle w:val="Heading2"/>
        <w:shd w:val="clear" w:color="auto" w:fill="000000"/>
        <w:ind w:right="225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>Idiomas</w:t>
      </w:r>
      <w:r w:rsidRPr="00D87415">
        <w:rPr>
          <w:rFonts w:ascii="Times New Roman" w:hAnsi="Times New Roman"/>
          <w:color w:val="000000"/>
          <w:sz w:val="24"/>
          <w:szCs w:val="24"/>
        </w:rPr>
        <w:t>.</w:t>
      </w:r>
    </w:p>
    <w:p w:rsidR="00D22EC7" w:rsidRDefault="00D22EC7" w:rsidP="00812C9F">
      <w:r w:rsidRPr="00B16246">
        <w:t>Castellano: como idioma nativo</w:t>
      </w:r>
    </w:p>
    <w:p w:rsidR="00D22EC7" w:rsidRPr="00812C9F" w:rsidRDefault="00D22EC7" w:rsidP="00812C9F"/>
    <w:p w:rsidR="00D22EC7" w:rsidRDefault="00D22EC7" w:rsidP="00B743DA">
      <w:pPr>
        <w:pStyle w:val="Heading2"/>
        <w:shd w:val="clear" w:color="auto" w:fill="000000"/>
        <w:ind w:right="225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>Experiencia laboral</w:t>
      </w:r>
    </w:p>
    <w:p w:rsidR="00D22EC7" w:rsidRDefault="00D22EC7" w:rsidP="003E2E3C">
      <w:r>
        <w:t xml:space="preserve">Asistenta del Hogar: Cuidado de mayores, plancha, limpieza general, cocinar, cuidado de niños, costura de remiendo, limpieza de portales </w:t>
      </w:r>
    </w:p>
    <w:p w:rsidR="00D22EC7" w:rsidRDefault="00D22EC7" w:rsidP="003E2E3C">
      <w:r>
        <w:t xml:space="preserve">9 años de experiencia </w:t>
      </w:r>
    </w:p>
    <w:p w:rsidR="00D22EC7" w:rsidRDefault="00D22EC7" w:rsidP="003E2E3C">
      <w:r>
        <w:t xml:space="preserve">Hostal Infante: camarera de habitación horas extras </w:t>
      </w:r>
    </w:p>
    <w:p w:rsidR="00D22EC7" w:rsidRDefault="00D22EC7" w:rsidP="003E2E3C">
      <w:r>
        <w:t xml:space="preserve">2 años </w:t>
      </w:r>
    </w:p>
    <w:p w:rsidR="00D22EC7" w:rsidRDefault="00D22EC7" w:rsidP="003E2E3C"/>
    <w:p w:rsidR="00D22EC7" w:rsidRPr="00577B2D" w:rsidRDefault="00D22EC7" w:rsidP="001D49FF">
      <w:pPr>
        <w:pStyle w:val="Heading2"/>
        <w:shd w:val="clear" w:color="auto" w:fill="000000"/>
        <w:ind w:right="225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>Referencias</w:t>
      </w:r>
    </w:p>
    <w:p w:rsidR="00D22EC7" w:rsidRDefault="00D22EC7" w:rsidP="003E2E3C">
      <w:r>
        <w:t>Ana    (2 años de servicio móvil 629300754)</w:t>
      </w:r>
    </w:p>
    <w:p w:rsidR="00D22EC7" w:rsidRDefault="00D22EC7" w:rsidP="003E2E3C">
      <w:r>
        <w:t>Laura (5 años móvil 630817512)</w:t>
      </w:r>
    </w:p>
    <w:p w:rsidR="00D22EC7" w:rsidRDefault="00D22EC7" w:rsidP="003E2E3C">
      <w:r>
        <w:t>Maria (Cardeña 8 años 626836536)</w:t>
      </w:r>
    </w:p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Default="00D22EC7" w:rsidP="003E2E3C"/>
    <w:p w:rsidR="00D22EC7" w:rsidRPr="004B5B89" w:rsidRDefault="00D22EC7" w:rsidP="0083671B">
      <w:pPr>
        <w:jc w:val="center"/>
        <w:rPr>
          <w:b/>
        </w:rPr>
      </w:pPr>
      <w:r w:rsidRPr="004B5B89">
        <w:rPr>
          <w:b/>
        </w:rPr>
        <w:t>A Quien pueda interesar</w:t>
      </w:r>
    </w:p>
    <w:p w:rsidR="00D22EC7" w:rsidRDefault="00D22EC7" w:rsidP="0083671B">
      <w:pPr>
        <w:jc w:val="both"/>
      </w:pPr>
      <w:r>
        <w:t xml:space="preserve"> Persona Seria y Responsable con muchas ganas de trabajar y responsabilidades que cumplir, dinámica y colaboradora, me gusta trabajar en equipo y aprender.</w:t>
      </w:r>
    </w:p>
    <w:sectPr w:rsidR="00D22EC7" w:rsidSect="00310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65B"/>
    <w:multiLevelType w:val="multilevel"/>
    <w:tmpl w:val="6A0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A319E"/>
    <w:multiLevelType w:val="multilevel"/>
    <w:tmpl w:val="4D8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764F8"/>
    <w:multiLevelType w:val="multilevel"/>
    <w:tmpl w:val="97E4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001E7"/>
    <w:multiLevelType w:val="multilevel"/>
    <w:tmpl w:val="3912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123CF"/>
    <w:multiLevelType w:val="multilevel"/>
    <w:tmpl w:val="EAE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11D8D"/>
    <w:multiLevelType w:val="multilevel"/>
    <w:tmpl w:val="AAFE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671E9"/>
    <w:multiLevelType w:val="multilevel"/>
    <w:tmpl w:val="8CF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16733"/>
    <w:multiLevelType w:val="multilevel"/>
    <w:tmpl w:val="D54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3C"/>
    <w:rsid w:val="00074122"/>
    <w:rsid w:val="00084B5C"/>
    <w:rsid w:val="000B27D7"/>
    <w:rsid w:val="0010382C"/>
    <w:rsid w:val="001B59D2"/>
    <w:rsid w:val="001D49FF"/>
    <w:rsid w:val="00291AA0"/>
    <w:rsid w:val="00297518"/>
    <w:rsid w:val="002D57EE"/>
    <w:rsid w:val="003106AA"/>
    <w:rsid w:val="003B1304"/>
    <w:rsid w:val="003C575D"/>
    <w:rsid w:val="003C6250"/>
    <w:rsid w:val="003E2E3C"/>
    <w:rsid w:val="00417868"/>
    <w:rsid w:val="004A0E36"/>
    <w:rsid w:val="004B1CBE"/>
    <w:rsid w:val="004B5B89"/>
    <w:rsid w:val="00577B2D"/>
    <w:rsid w:val="005C39F0"/>
    <w:rsid w:val="005D068F"/>
    <w:rsid w:val="005F133E"/>
    <w:rsid w:val="00686119"/>
    <w:rsid w:val="00693459"/>
    <w:rsid w:val="007330CD"/>
    <w:rsid w:val="007460A9"/>
    <w:rsid w:val="007B1D57"/>
    <w:rsid w:val="007B5C96"/>
    <w:rsid w:val="007E69C0"/>
    <w:rsid w:val="00812C9F"/>
    <w:rsid w:val="00816FDA"/>
    <w:rsid w:val="0083671B"/>
    <w:rsid w:val="008B2EE0"/>
    <w:rsid w:val="009F7FB5"/>
    <w:rsid w:val="00A5769D"/>
    <w:rsid w:val="00A63809"/>
    <w:rsid w:val="00AE68C9"/>
    <w:rsid w:val="00AE7621"/>
    <w:rsid w:val="00B16246"/>
    <w:rsid w:val="00B743DA"/>
    <w:rsid w:val="00C34D89"/>
    <w:rsid w:val="00CE375E"/>
    <w:rsid w:val="00D22EC7"/>
    <w:rsid w:val="00D5563F"/>
    <w:rsid w:val="00D7373D"/>
    <w:rsid w:val="00D87415"/>
    <w:rsid w:val="00DE3AF1"/>
    <w:rsid w:val="00E07B3F"/>
    <w:rsid w:val="00E834ED"/>
    <w:rsid w:val="00EF1E89"/>
    <w:rsid w:val="00F55032"/>
    <w:rsid w:val="00F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D2"/>
    <w:rPr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84B5C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4B5C"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B5C"/>
    <w:rPr>
      <w:rFonts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3E2E3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84B5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84B5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84B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1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06AA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ecxmsonormal">
    <w:name w:val="ecxmsonormal"/>
    <w:basedOn w:val="Normal"/>
    <w:uiPriority w:val="99"/>
    <w:rsid w:val="00291AA0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152">
          <w:marLeft w:val="0"/>
          <w:marRight w:val="0"/>
          <w:marTop w:val="0"/>
          <w:marBottom w:val="450"/>
          <w:divBdr>
            <w:top w:val="dotted" w:sz="36" w:space="0" w:color="AAAAAA"/>
            <w:left w:val="dotted" w:sz="36" w:space="31" w:color="AAAAAA"/>
            <w:bottom w:val="dotted" w:sz="36" w:space="0" w:color="AAAAAA"/>
            <w:right w:val="dotted" w:sz="36" w:space="0" w:color="AAAAAA"/>
          </w:divBdr>
        </w:div>
        <w:div w:id="1440375156">
          <w:marLeft w:val="0"/>
          <w:marRight w:val="0"/>
          <w:marTop w:val="0"/>
          <w:marBottom w:val="450"/>
          <w:divBdr>
            <w:top w:val="dotted" w:sz="36" w:space="0" w:color="AAAAAA"/>
            <w:left w:val="dotted" w:sz="36" w:space="31" w:color="AAAAAA"/>
            <w:bottom w:val="dotted" w:sz="36" w:space="0" w:color="AAAAAA"/>
            <w:right w:val="dotted" w:sz="36" w:space="0" w:color="AAAAAA"/>
          </w:divBdr>
        </w:div>
      </w:divsChild>
    </w:div>
    <w:div w:id="14403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a545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162</Words>
  <Characters>895</Characters>
  <Application>Microsoft Office Outlook</Application>
  <DocSecurity>0</DocSecurity>
  <Lines>0</Lines>
  <Paragraphs>0</Paragraphs>
  <ScaleCrop>false</ScaleCrop>
  <Company>The houze!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MAIBE BASTARDO BRITO</dc:title>
  <dc:subject/>
  <dc:creator>WinuE</dc:creator>
  <cp:keywords/>
  <dc:description/>
  <cp:lastModifiedBy>User</cp:lastModifiedBy>
  <cp:revision>2</cp:revision>
  <cp:lastPrinted>2015-03-10T18:17:00Z</cp:lastPrinted>
  <dcterms:created xsi:type="dcterms:W3CDTF">2015-12-13T15:39:00Z</dcterms:created>
  <dcterms:modified xsi:type="dcterms:W3CDTF">2015-12-13T15:39:00Z</dcterms:modified>
</cp:coreProperties>
</file>